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8D" w:rsidRDefault="005E698D">
      <w:pPr>
        <w:rPr>
          <w:rFonts w:ascii="Times New Roman" w:hAnsi="Times New Roman" w:cs="Times New Roman"/>
          <w:sz w:val="28"/>
          <w:szCs w:val="28"/>
        </w:rPr>
      </w:pPr>
    </w:p>
    <w:p w:rsidR="005E698D" w:rsidRDefault="005E698D">
      <w:pPr>
        <w:rPr>
          <w:rFonts w:ascii="Times New Roman" w:hAnsi="Times New Roman" w:cs="Times New Roman"/>
          <w:sz w:val="28"/>
          <w:szCs w:val="28"/>
        </w:rPr>
      </w:pPr>
    </w:p>
    <w:p w:rsidR="005E698D" w:rsidRDefault="005E698D">
      <w:pPr>
        <w:rPr>
          <w:rFonts w:ascii="Times New Roman" w:hAnsi="Times New Roman" w:cs="Times New Roman"/>
          <w:sz w:val="28"/>
          <w:szCs w:val="28"/>
        </w:rPr>
      </w:pPr>
    </w:p>
    <w:p w:rsidR="005E698D" w:rsidRDefault="005E698D" w:rsidP="00F51BB6">
      <w:pPr>
        <w:jc w:val="both"/>
        <w:rPr>
          <w:rFonts w:ascii="Times New Roman" w:hAnsi="Times New Roman" w:cs="Times New Roman"/>
          <w:sz w:val="28"/>
          <w:szCs w:val="28"/>
        </w:rPr>
      </w:pPr>
    </w:p>
    <w:p w:rsidR="005E698D" w:rsidRPr="00F51BB6" w:rsidRDefault="005E698D" w:rsidP="00F51BB6">
      <w:pPr>
        <w:jc w:val="both"/>
        <w:rPr>
          <w:rFonts w:ascii="Times New Roman" w:hAnsi="Times New Roman" w:cs="Times New Roman"/>
          <w:sz w:val="28"/>
          <w:szCs w:val="28"/>
        </w:rPr>
      </w:pPr>
      <w:r>
        <w:rPr>
          <w:rFonts w:ascii="Times New Roman" w:hAnsi="Times New Roman" w:cs="Times New Roman"/>
          <w:sz w:val="28"/>
          <w:szCs w:val="28"/>
        </w:rPr>
        <w:t xml:space="preserve">Il decollo Gallodoro è situato su una collina (450m slm) denominata “Ercia”, che si di affaccia sul litoraneo jonico di Taormina. Il sito è stato individuato dall’indimenticato e insuperabile Angelo D’Arrigo, che ne ha fatto la meta prediletta degli allievi della sua scuola “Etna Fly” e di tutti coloro che praticano il volo, dapprima con il decollo dei deltaplani e poi con il parapendio, i quali hanno come meta d’atterraggio la spiaggia di Letojanni in prossimità della rinomata piazza Durante. Era facile incontrare in paese il maestro D’Arrigo accompagnato dalla sua inseparabile aquila, che lo scortava durante  i suoi voli nei cieli di Gallodoro. </w:t>
      </w:r>
    </w:p>
    <w:sectPr w:rsidR="005E698D" w:rsidRPr="00F51BB6" w:rsidSect="00A12F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BB6"/>
    <w:rsid w:val="00066229"/>
    <w:rsid w:val="005E05FF"/>
    <w:rsid w:val="005E698D"/>
    <w:rsid w:val="006E2E39"/>
    <w:rsid w:val="00964727"/>
    <w:rsid w:val="00A12F67"/>
    <w:rsid w:val="00E35519"/>
    <w:rsid w:val="00F06D67"/>
    <w:rsid w:val="00F51B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6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98</Words>
  <Characters>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cp:lastModifiedBy>
  <cp:revision>2</cp:revision>
  <dcterms:created xsi:type="dcterms:W3CDTF">2015-07-07T07:03:00Z</dcterms:created>
  <dcterms:modified xsi:type="dcterms:W3CDTF">2015-07-10T10:03:00Z</dcterms:modified>
</cp:coreProperties>
</file>